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E5" w:rsidRPr="00081EF9" w:rsidRDefault="005E4220">
      <w:pPr>
        <w:rPr>
          <w:sz w:val="28"/>
        </w:rPr>
      </w:pPr>
      <w:bookmarkStart w:id="0" w:name="_GoBack"/>
      <w:bookmarkEnd w:id="0"/>
      <w:r w:rsidRPr="007B286D">
        <w:rPr>
          <w:b/>
          <w:sz w:val="24"/>
        </w:rPr>
        <w:t>Local</w:t>
      </w:r>
      <w:r w:rsidR="00081EF9" w:rsidRPr="007B286D">
        <w:rPr>
          <w:b/>
          <w:sz w:val="24"/>
        </w:rPr>
        <w:t>:</w:t>
      </w:r>
      <w:r w:rsidR="00F73530" w:rsidRPr="007B286D">
        <w:rPr>
          <w:sz w:val="24"/>
        </w:rPr>
        <w:t xml:space="preserve"> </w:t>
      </w:r>
      <w:sdt>
        <w:sdtPr>
          <w:rPr>
            <w:sz w:val="28"/>
          </w:rPr>
          <w:id w:val="485741922"/>
          <w:placeholder>
            <w:docPart w:val="18711145E88E4DDB8A1EA697E5EA2760"/>
          </w:placeholder>
          <w:showingPlcHdr/>
        </w:sdtPr>
        <w:sdtEndPr/>
        <w:sdtContent>
          <w:r w:rsidR="001E4E9A" w:rsidRPr="007B286D">
            <w:rPr>
              <w:rStyle w:val="PlaceholderText"/>
              <w:i/>
            </w:rPr>
            <w:t>Click here to enter</w:t>
          </w:r>
          <w:r w:rsidRPr="007B286D">
            <w:rPr>
              <w:rStyle w:val="PlaceholderText"/>
              <w:i/>
            </w:rPr>
            <w:t xml:space="preserve"> Local name.</w:t>
          </w:r>
        </w:sdtContent>
      </w:sdt>
    </w:p>
    <w:p w:rsidR="00081EF9" w:rsidRPr="00081EF9" w:rsidRDefault="005E4220">
      <w:pPr>
        <w:rPr>
          <w:sz w:val="28"/>
        </w:rPr>
      </w:pPr>
      <w:r w:rsidRPr="007B286D">
        <w:rPr>
          <w:b/>
          <w:sz w:val="24"/>
          <w:szCs w:val="24"/>
        </w:rPr>
        <w:t>Date of meeting</w:t>
      </w:r>
      <w:r w:rsidR="00081EF9" w:rsidRPr="007B286D">
        <w:rPr>
          <w:b/>
          <w:sz w:val="24"/>
          <w:szCs w:val="24"/>
        </w:rPr>
        <w:t>:</w:t>
      </w:r>
      <w:r w:rsidR="00F73530">
        <w:rPr>
          <w:sz w:val="28"/>
        </w:rPr>
        <w:t xml:space="preserve"> </w:t>
      </w:r>
      <w:sdt>
        <w:sdtPr>
          <w:rPr>
            <w:sz w:val="28"/>
          </w:rPr>
          <w:id w:val="-916774931"/>
          <w:placeholder>
            <w:docPart w:val="EA92F75FAF70491A8D60F6DFE5C2B54B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3A4453" w:rsidRPr="007B286D">
            <w:rPr>
              <w:rStyle w:val="PlaceholderText"/>
              <w:i/>
            </w:rPr>
            <w:t>Click here to choose</w:t>
          </w:r>
          <w:r w:rsidR="00F73530" w:rsidRPr="007B286D">
            <w:rPr>
              <w:rStyle w:val="PlaceholderText"/>
              <w:i/>
            </w:rPr>
            <w:t xml:space="preserve"> date.</w:t>
          </w:r>
        </w:sdtContent>
      </w:sdt>
    </w:p>
    <w:p w:rsidR="00081EF9" w:rsidRPr="00081EF9" w:rsidRDefault="005E4220">
      <w:pPr>
        <w:rPr>
          <w:sz w:val="28"/>
        </w:rPr>
      </w:pPr>
      <w:r w:rsidRPr="007B286D">
        <w:rPr>
          <w:b/>
          <w:sz w:val="24"/>
          <w:szCs w:val="24"/>
        </w:rPr>
        <w:t>Number of members present</w:t>
      </w:r>
      <w:r w:rsidR="00081EF9" w:rsidRPr="007B286D">
        <w:rPr>
          <w:b/>
          <w:sz w:val="24"/>
          <w:szCs w:val="24"/>
        </w:rPr>
        <w:t>:</w:t>
      </w:r>
      <w:r w:rsidR="00F73530">
        <w:rPr>
          <w:sz w:val="28"/>
        </w:rPr>
        <w:t xml:space="preserve"> </w:t>
      </w:r>
      <w:sdt>
        <w:sdtPr>
          <w:rPr>
            <w:sz w:val="28"/>
          </w:rPr>
          <w:id w:val="-370769888"/>
          <w:placeholder>
            <w:docPart w:val="D3FD620149684F7DA3D0D8B9862DFE49"/>
          </w:placeholder>
          <w:showingPlcHdr/>
        </w:sdtPr>
        <w:sdtEndPr/>
        <w:sdtContent>
          <w:r w:rsidR="00F73530" w:rsidRPr="007B286D">
            <w:rPr>
              <w:rStyle w:val="PlaceholderText"/>
              <w:i/>
            </w:rPr>
            <w:t xml:space="preserve">Click here to enter </w:t>
          </w:r>
          <w:r w:rsidRPr="007B286D">
            <w:rPr>
              <w:rStyle w:val="PlaceholderText"/>
              <w:i/>
            </w:rPr>
            <w:t>number</w:t>
          </w:r>
          <w:r w:rsidR="00F73530" w:rsidRPr="007B286D">
            <w:rPr>
              <w:rStyle w:val="PlaceholderText"/>
              <w:i/>
            </w:rPr>
            <w:t>.</w:t>
          </w:r>
        </w:sdtContent>
      </w:sdt>
    </w:p>
    <w:p w:rsidR="00081EF9" w:rsidRPr="00081EF9" w:rsidRDefault="005E4220">
      <w:pPr>
        <w:rPr>
          <w:sz w:val="28"/>
        </w:rPr>
      </w:pPr>
      <w:r w:rsidRPr="007B286D">
        <w:rPr>
          <w:b/>
          <w:sz w:val="24"/>
          <w:szCs w:val="24"/>
        </w:rPr>
        <w:t>Quorum required</w:t>
      </w:r>
      <w:r w:rsidR="00081EF9" w:rsidRPr="007B286D">
        <w:rPr>
          <w:b/>
          <w:sz w:val="24"/>
          <w:szCs w:val="24"/>
        </w:rPr>
        <w:t>:</w:t>
      </w:r>
      <w:r w:rsidR="00081EF9" w:rsidRPr="00081EF9">
        <w:rPr>
          <w:sz w:val="28"/>
        </w:rPr>
        <w:t xml:space="preserve"> </w:t>
      </w:r>
      <w:sdt>
        <w:sdtPr>
          <w:rPr>
            <w:sz w:val="28"/>
          </w:rPr>
          <w:id w:val="-1628538507"/>
          <w:placeholder>
            <w:docPart w:val="642CF8BB78144157B86DA6948AA96496"/>
          </w:placeholder>
          <w:showingPlcHdr/>
        </w:sdtPr>
        <w:sdtEndPr/>
        <w:sdtContent>
          <w:r w:rsidRPr="007B286D">
            <w:rPr>
              <w:rStyle w:val="PlaceholderText"/>
              <w:i/>
            </w:rPr>
            <w:t>Click here to enter number</w:t>
          </w:r>
          <w:r w:rsidR="00F73530" w:rsidRPr="007B286D">
            <w:rPr>
              <w:rStyle w:val="PlaceholderText"/>
              <w:i/>
            </w:rPr>
            <w:t>.</w:t>
          </w:r>
        </w:sdtContent>
      </w:sdt>
    </w:p>
    <w:p w:rsidR="0025782D" w:rsidRPr="0025782D" w:rsidRDefault="005E4220">
      <w:pPr>
        <w:rPr>
          <w:sz w:val="28"/>
        </w:rPr>
      </w:pPr>
      <w:r w:rsidRPr="007B286D">
        <w:rPr>
          <w:b/>
          <w:sz w:val="24"/>
          <w:szCs w:val="24"/>
        </w:rPr>
        <w:t>Names of guests present</w:t>
      </w:r>
      <w:r w:rsidR="00081EF9" w:rsidRPr="007B286D">
        <w:rPr>
          <w:b/>
          <w:sz w:val="24"/>
          <w:szCs w:val="24"/>
        </w:rPr>
        <w:t>:</w:t>
      </w:r>
      <w:r w:rsidR="0025782D">
        <w:rPr>
          <w:sz w:val="28"/>
        </w:rPr>
        <w:t xml:space="preserve"> </w:t>
      </w:r>
      <w:sdt>
        <w:sdtPr>
          <w:rPr>
            <w:sz w:val="28"/>
          </w:rPr>
          <w:id w:val="-384027001"/>
          <w:placeholder>
            <w:docPart w:val="6C325EB5BE00437B9B7294A6E0C29DEC"/>
          </w:placeholder>
          <w:showingPlcHdr/>
        </w:sdtPr>
        <w:sdtEndPr/>
        <w:sdtContent>
          <w:r w:rsidR="0025782D" w:rsidRPr="007B286D">
            <w:rPr>
              <w:rStyle w:val="PlaceholderText"/>
              <w:i/>
            </w:rPr>
            <w:t>Click here to enter guest name(s).</w:t>
          </w:r>
        </w:sdtContent>
      </w:sdt>
    </w:p>
    <w:p w:rsidR="003A4453" w:rsidRDefault="003A4453"/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CALL TO ORDER</w:t>
      </w:r>
    </w:p>
    <w:sdt>
      <w:sdtPr>
        <w:rPr>
          <w:b/>
          <w:sz w:val="28"/>
        </w:rPr>
        <w:id w:val="-150060860"/>
        <w:placeholder>
          <w:docPart w:val="68DFC62269CA4135B55D7CFF078B9D4A"/>
        </w:placeholder>
        <w:showingPlcHdr/>
      </w:sdtPr>
      <w:sdtEndPr/>
      <w:sdtContent>
        <w:p w:rsidR="00081EF9" w:rsidRDefault="00D40D83" w:rsidP="007B286D">
          <w:pPr>
            <w:ind w:firstLine="450"/>
            <w:rPr>
              <w:b/>
              <w:sz w:val="28"/>
            </w:rPr>
          </w:pPr>
          <w:r w:rsidRPr="007B286D">
            <w:rPr>
              <w:rStyle w:val="PlaceholderText"/>
              <w:i/>
            </w:rPr>
            <w:t>Click here to enter start time.</w:t>
          </w:r>
        </w:p>
      </w:sdtContent>
    </w:sdt>
    <w:p w:rsidR="00D40D83" w:rsidRPr="00081EF9" w:rsidRDefault="00D40D83" w:rsidP="00081EF9">
      <w:pPr>
        <w:rPr>
          <w:b/>
          <w:sz w:val="28"/>
        </w:rPr>
      </w:pPr>
    </w:p>
    <w:p w:rsidR="00F73530" w:rsidRPr="007B286D" w:rsidRDefault="00081EF9" w:rsidP="00F73530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ROLL CALL OF OFFICERS AND REGRETS</w:t>
      </w:r>
    </w:p>
    <w:p w:rsidR="00F73530" w:rsidRPr="007B286D" w:rsidRDefault="00F73530" w:rsidP="00F73530">
      <w:pPr>
        <w:ind w:left="450"/>
      </w:pPr>
      <w:r w:rsidRPr="007B286D">
        <w:t>Chairperson</w:t>
      </w:r>
      <w:r w:rsidR="007B286D">
        <w:tab/>
      </w:r>
      <w:r w:rsidR="007B286D">
        <w:tab/>
      </w:r>
      <w:r w:rsidR="007B286D">
        <w:tab/>
      </w:r>
      <w:r w:rsidR="007B286D">
        <w:tab/>
      </w:r>
      <w:r w:rsidR="007B286D">
        <w:tab/>
      </w:r>
      <w:r w:rsidR="007B286D">
        <w:tab/>
      </w:r>
      <w:sdt>
        <w:sdtPr>
          <w:id w:val="840829879"/>
          <w:placeholder>
            <w:docPart w:val="E5F30CC317C8489D90F0157E4BFE1DED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Pr="007B286D">
            <w:rPr>
              <w:rStyle w:val="PlaceholderText"/>
              <w:i/>
            </w:rPr>
            <w:t>.</w:t>
          </w:r>
        </w:sdtContent>
      </w:sdt>
      <w:r w:rsidR="003A4453" w:rsidRPr="007B286D">
        <w:tab/>
      </w:r>
    </w:p>
    <w:p w:rsidR="00F73530" w:rsidRPr="007B286D" w:rsidRDefault="00F73530" w:rsidP="00F73530">
      <w:pPr>
        <w:ind w:left="450"/>
      </w:pPr>
      <w:r w:rsidRPr="007B286D">
        <w:t>Vice-Chairperson</w:t>
      </w:r>
      <w:r w:rsidRPr="007B286D">
        <w:tab/>
      </w:r>
      <w:r w:rsidRPr="007B286D">
        <w:tab/>
      </w:r>
      <w:r w:rsidRPr="007B286D">
        <w:tab/>
      </w:r>
      <w:r w:rsidRPr="007B286D">
        <w:tab/>
      </w:r>
      <w:r w:rsidRPr="007B286D">
        <w:tab/>
      </w:r>
      <w:r w:rsidR="007B286D">
        <w:tab/>
      </w:r>
      <w:sdt>
        <w:sdtPr>
          <w:id w:val="-359657988"/>
          <w:placeholder>
            <w:docPart w:val="A8AD21878FA84036879E1D51B0FC1B7A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Pr="007B286D">
            <w:rPr>
              <w:rStyle w:val="PlaceholderText"/>
              <w:i/>
            </w:rPr>
            <w:t>.</w:t>
          </w:r>
        </w:sdtContent>
      </w:sdt>
    </w:p>
    <w:p w:rsidR="00F73530" w:rsidRPr="007B286D" w:rsidRDefault="00F73530" w:rsidP="00F73530">
      <w:pPr>
        <w:ind w:left="450"/>
      </w:pPr>
      <w:r w:rsidRPr="007B286D">
        <w:t>Secretary-Treasurer (or Secretary)</w:t>
      </w:r>
      <w:r w:rsidRPr="007B286D">
        <w:tab/>
      </w:r>
      <w:r w:rsidRPr="007B286D">
        <w:tab/>
      </w:r>
      <w:r w:rsidR="007B286D">
        <w:tab/>
      </w:r>
      <w:sdt>
        <w:sdtPr>
          <w:id w:val="-1340919043"/>
          <w:placeholder>
            <w:docPart w:val="D8828080138A4661A2068111845D3B62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Pr="007B286D">
            <w:rPr>
              <w:rStyle w:val="PlaceholderText"/>
              <w:i/>
            </w:rPr>
            <w:t>.</w:t>
          </w:r>
        </w:sdtContent>
      </w:sdt>
    </w:p>
    <w:p w:rsidR="00F73530" w:rsidRPr="007B286D" w:rsidRDefault="00F73530" w:rsidP="00F73530">
      <w:pPr>
        <w:ind w:left="450"/>
      </w:pPr>
      <w:r w:rsidRPr="007B286D">
        <w:t>Assistant Secretary (or Treasurer)</w:t>
      </w:r>
      <w:r w:rsidRPr="007B286D">
        <w:tab/>
      </w:r>
      <w:r w:rsidRPr="007B286D">
        <w:tab/>
      </w:r>
      <w:r w:rsidR="007B286D">
        <w:tab/>
      </w:r>
      <w:sdt>
        <w:sdtPr>
          <w:id w:val="1849369150"/>
          <w:placeholder>
            <w:docPart w:val="6323238F5C28478EAFF28666EBA26B56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Pr="007B286D">
            <w:rPr>
              <w:rStyle w:val="PlaceholderText"/>
              <w:i/>
            </w:rPr>
            <w:t>.</w:t>
          </w:r>
        </w:sdtContent>
      </w:sdt>
    </w:p>
    <w:p w:rsidR="00F73530" w:rsidRPr="007B286D" w:rsidRDefault="00F73530" w:rsidP="00F73530">
      <w:pPr>
        <w:ind w:left="450"/>
      </w:pPr>
      <w:r w:rsidRPr="007B286D">
        <w:t>Senior Trustee</w:t>
      </w:r>
      <w:r w:rsidRPr="007B286D">
        <w:tab/>
      </w:r>
      <w:r w:rsidRPr="007B286D">
        <w:tab/>
      </w:r>
      <w:r w:rsidRPr="007B286D">
        <w:tab/>
      </w:r>
      <w:r w:rsidRPr="007B286D">
        <w:tab/>
      </w:r>
      <w:r w:rsidRPr="007B286D">
        <w:tab/>
      </w:r>
      <w:r w:rsidR="007B286D">
        <w:tab/>
      </w:r>
      <w:sdt>
        <w:sdtPr>
          <w:id w:val="-837771427"/>
          <w:placeholder>
            <w:docPart w:val="9B9E9E3CF849453C8DC3A694B82119DC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Pr="007B286D">
            <w:rPr>
              <w:rStyle w:val="PlaceholderText"/>
              <w:i/>
            </w:rPr>
            <w:t>.</w:t>
          </w:r>
        </w:sdtContent>
      </w:sdt>
    </w:p>
    <w:p w:rsidR="00F73530" w:rsidRPr="007B286D" w:rsidRDefault="00F73530" w:rsidP="00F73530">
      <w:pPr>
        <w:ind w:left="450"/>
      </w:pPr>
      <w:r w:rsidRPr="007B286D">
        <w:t>Senior Trustee-Elect</w:t>
      </w:r>
      <w:r w:rsidRPr="007B286D">
        <w:tab/>
      </w:r>
      <w:r w:rsidRPr="007B286D">
        <w:tab/>
      </w:r>
      <w:r w:rsidRPr="007B286D">
        <w:tab/>
      </w:r>
      <w:r w:rsidRPr="007B286D">
        <w:tab/>
      </w:r>
      <w:r w:rsidR="007B286D">
        <w:tab/>
      </w:r>
      <w:sdt>
        <w:sdtPr>
          <w:id w:val="349610154"/>
          <w:placeholder>
            <w:docPart w:val="D0F8EF0944C649B7A2A22DB41F8FCC50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Pr="007B286D">
            <w:rPr>
              <w:rStyle w:val="PlaceholderText"/>
              <w:i/>
            </w:rPr>
            <w:t>.</w:t>
          </w:r>
        </w:sdtContent>
      </w:sdt>
    </w:p>
    <w:p w:rsidR="00F73530" w:rsidRPr="007B286D" w:rsidRDefault="007B286D" w:rsidP="00F73530">
      <w:pPr>
        <w:ind w:left="450"/>
      </w:pPr>
      <w:r>
        <w:t>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32125117"/>
          <w:placeholder>
            <w:docPart w:val="52AC043F1CB64202932C20CC59EE595A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="00F73530" w:rsidRPr="007B286D">
            <w:rPr>
              <w:rStyle w:val="PlaceholderText"/>
              <w:i/>
            </w:rPr>
            <w:t>.</w:t>
          </w:r>
        </w:sdtContent>
      </w:sdt>
    </w:p>
    <w:p w:rsidR="00F73530" w:rsidRPr="007B286D" w:rsidRDefault="007B286D" w:rsidP="00F73530">
      <w:pPr>
        <w:ind w:left="450"/>
      </w:pPr>
      <w:r>
        <w:t>Conductor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585370089"/>
          <w:placeholder>
            <w:docPart w:val="D95866B265F5436AB92EDD65D4D5B9AE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="00F73530" w:rsidRPr="007B286D">
            <w:rPr>
              <w:rStyle w:val="PlaceholderText"/>
              <w:i/>
            </w:rPr>
            <w:t>.</w:t>
          </w:r>
        </w:sdtContent>
      </w:sdt>
    </w:p>
    <w:p w:rsidR="00F73530" w:rsidRPr="007B286D" w:rsidRDefault="007B286D" w:rsidP="00F73530">
      <w:pPr>
        <w:ind w:left="450"/>
      </w:pPr>
      <w:r>
        <w:t>Warden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94638007"/>
          <w:placeholder>
            <w:docPart w:val="BDBB76C2B2DD4B1591D6BD24EB1BD12E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</w:t>
          </w:r>
          <w:r w:rsidR="00F73530" w:rsidRPr="007B286D">
            <w:rPr>
              <w:rStyle w:val="PlaceholderText"/>
              <w:i/>
            </w:rPr>
            <w:t>.</w:t>
          </w:r>
        </w:sdtContent>
      </w:sdt>
    </w:p>
    <w:p w:rsidR="00F73530" w:rsidRPr="007B286D" w:rsidRDefault="00F73530" w:rsidP="00F73530">
      <w:pPr>
        <w:ind w:left="450"/>
      </w:pPr>
      <w:r w:rsidRPr="007B286D">
        <w:t>Other/Additional</w:t>
      </w:r>
      <w:r w:rsidRPr="007B286D">
        <w:tab/>
      </w:r>
      <w:r w:rsidRPr="007B286D">
        <w:tab/>
      </w:r>
      <w:r w:rsidRPr="007B286D">
        <w:tab/>
      </w:r>
      <w:r w:rsidRPr="007B286D">
        <w:tab/>
      </w:r>
      <w:r w:rsidRPr="007B286D">
        <w:tab/>
      </w:r>
      <w:r w:rsidR="007B286D">
        <w:tab/>
      </w:r>
      <w:sdt>
        <w:sdtPr>
          <w:id w:val="-983462207"/>
          <w:placeholder>
            <w:docPart w:val="8DBBC2B0075743F6A9801955B0FAF2ED"/>
          </w:placeholder>
          <w:showingPlcHdr/>
        </w:sdtPr>
        <w:sdtEndPr/>
        <w:sdtContent>
          <w:r w:rsidR="005E4220" w:rsidRPr="007B286D">
            <w:rPr>
              <w:rStyle w:val="PlaceholderText"/>
              <w:i/>
            </w:rPr>
            <w:t>Click here to enter name(s)</w:t>
          </w:r>
          <w:r w:rsidRPr="007B286D">
            <w:rPr>
              <w:rStyle w:val="PlaceholderText"/>
              <w:i/>
            </w:rPr>
            <w:t>.</w:t>
          </w:r>
        </w:sdtContent>
      </w:sdt>
    </w:p>
    <w:p w:rsidR="003A4453" w:rsidRPr="00081EF9" w:rsidRDefault="00F73530" w:rsidP="00081EF9">
      <w:pPr>
        <w:rPr>
          <w:b/>
          <w:sz w:val="28"/>
        </w:rPr>
      </w:pPr>
      <w:r>
        <w:rPr>
          <w:b/>
          <w:sz w:val="28"/>
        </w:rPr>
        <w:tab/>
      </w: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EQUITY STATEMENT</w:t>
      </w:r>
    </w:p>
    <w:p w:rsidR="00081EF9" w:rsidRPr="007B286D" w:rsidRDefault="009139FB" w:rsidP="007B286D">
      <w:pPr>
        <w:ind w:firstLine="450"/>
      </w:pPr>
      <w:r w:rsidRPr="007B286D">
        <w:t xml:space="preserve">Read </w:t>
      </w:r>
      <w:sdt>
        <w:sdtPr>
          <w:id w:val="-12867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86D">
            <w:rPr>
              <w:rFonts w:ascii="MS Gothic" w:eastAsia="MS Gothic" w:hAnsi="MS Gothic" w:hint="eastAsia"/>
            </w:rPr>
            <w:t>☐</w:t>
          </w:r>
        </w:sdtContent>
      </w:sdt>
    </w:p>
    <w:p w:rsidR="0025782D" w:rsidRDefault="0025782D" w:rsidP="0025782D">
      <w:pPr>
        <w:pStyle w:val="ListParagraph"/>
        <w:ind w:left="450"/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INITIATION OF MEMBERS</w:t>
      </w:r>
    </w:p>
    <w:sdt>
      <w:sdtPr>
        <w:rPr>
          <w:b/>
          <w:sz w:val="28"/>
        </w:rPr>
        <w:id w:val="-839232931"/>
        <w:placeholder>
          <w:docPart w:val="92A7959E2E5447E28D082350073BB0A3"/>
        </w:placeholder>
        <w:showingPlcHdr/>
      </w:sdtPr>
      <w:sdtEndPr/>
      <w:sdtContent>
        <w:p w:rsidR="007B286D" w:rsidRPr="007B286D" w:rsidRDefault="00222422" w:rsidP="00222422">
          <w:pPr>
            <w:ind w:firstLine="450"/>
            <w:rPr>
              <w:b/>
              <w:sz w:val="28"/>
            </w:rPr>
          </w:pPr>
          <w:r>
            <w:rPr>
              <w:rStyle w:val="PlaceholderText"/>
            </w:rPr>
            <w:t>Click here to enter names of new members</w:t>
          </w:r>
        </w:p>
      </w:sdtContent>
    </w:sdt>
    <w:p w:rsidR="00222422" w:rsidRDefault="00222422" w:rsidP="00222422">
      <w:pPr>
        <w:pStyle w:val="ListParagraph"/>
        <w:ind w:left="450"/>
        <w:rPr>
          <w:b/>
          <w:sz w:val="24"/>
          <w:szCs w:val="24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READING OF MINUTES</w:t>
      </w:r>
    </w:p>
    <w:p w:rsidR="00081EF9" w:rsidRPr="007B286D" w:rsidRDefault="00F73530" w:rsidP="007B286D">
      <w:pPr>
        <w:ind w:firstLine="450"/>
      </w:pPr>
      <w:r w:rsidRPr="007B286D">
        <w:lastRenderedPageBreak/>
        <w:t>Error or Omissions:</w:t>
      </w:r>
      <w:r w:rsidRPr="007B286D">
        <w:tab/>
        <w:t xml:space="preserve">Yes </w:t>
      </w:r>
      <w:sdt>
        <w:sdtPr>
          <w:id w:val="-18268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B" w:rsidRPr="007B286D">
            <w:rPr>
              <w:rFonts w:ascii="MS Gothic" w:eastAsia="MS Gothic" w:hAnsi="MS Gothic" w:hint="eastAsia"/>
            </w:rPr>
            <w:t>☐</w:t>
          </w:r>
        </w:sdtContent>
      </w:sdt>
      <w:r w:rsidRPr="007B286D">
        <w:tab/>
        <w:t xml:space="preserve">No </w:t>
      </w:r>
      <w:sdt>
        <w:sdtPr>
          <w:id w:val="3319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86D"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rPr>
          <w:b/>
          <w:i/>
        </w:rPr>
        <w:id w:val="-1606339040"/>
        <w:placeholder>
          <w:docPart w:val="2AFAE41937164100AA841EBEF362C557"/>
        </w:placeholder>
      </w:sdtPr>
      <w:sdtEndPr/>
      <w:sdtContent>
        <w:p w:rsidR="00F73530" w:rsidRPr="007B286D" w:rsidRDefault="00F73530" w:rsidP="007B286D">
          <w:pPr>
            <w:pStyle w:val="ListParagraph"/>
            <w:ind w:left="0" w:firstLine="450"/>
            <w:rPr>
              <w:b/>
              <w:i/>
            </w:rPr>
          </w:pPr>
          <w:r w:rsidRPr="007B286D">
            <w:rPr>
              <w:rStyle w:val="PlaceholderText"/>
              <w:i/>
            </w:rPr>
            <w:t>Click here to enter text.</w:t>
          </w:r>
        </w:p>
      </w:sdtContent>
    </w:sdt>
    <w:p w:rsidR="00F73530" w:rsidRDefault="00F73530" w:rsidP="00F73530">
      <w:pPr>
        <w:pStyle w:val="ListParagraph"/>
        <w:ind w:left="450"/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CORRESPONDENCE</w:t>
      </w:r>
    </w:p>
    <w:sdt>
      <w:sdtPr>
        <w:rPr>
          <w:b/>
          <w:i/>
        </w:rPr>
        <w:id w:val="464474338"/>
        <w:placeholder>
          <w:docPart w:val="640860878C1342D595BCF5C50A4010A9"/>
        </w:placeholder>
        <w:showingPlcHdr/>
      </w:sdtPr>
      <w:sdtEndPr/>
      <w:sdtContent>
        <w:p w:rsidR="00081EF9" w:rsidRPr="007B286D" w:rsidRDefault="007B286D" w:rsidP="007B286D">
          <w:pPr>
            <w:ind w:left="450"/>
            <w:rPr>
              <w:b/>
              <w:i/>
            </w:rPr>
          </w:pPr>
          <w:r w:rsidRPr="007B286D">
            <w:rPr>
              <w:rStyle w:val="PlaceholderText"/>
              <w:i/>
            </w:rPr>
            <w:t>Click here to indicate communications, if filed, or to be discussed or moved to appropriate Order of Business.</w:t>
          </w:r>
        </w:p>
      </w:sdtContent>
    </w:sdt>
    <w:p w:rsidR="00F73530" w:rsidRDefault="00F73530" w:rsidP="00F73530">
      <w:pPr>
        <w:pStyle w:val="ListParagraph"/>
        <w:ind w:left="450"/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TREASURER’S REPORT (Revenues and Expenses)</w:t>
      </w:r>
    </w:p>
    <w:sdt>
      <w:sdtPr>
        <w:rPr>
          <w:b/>
          <w:sz w:val="28"/>
        </w:rPr>
        <w:id w:val="1100761198"/>
        <w:placeholder>
          <w:docPart w:val="EB9E91093BF44BACA2DF1CBC1A25259E"/>
        </w:placeholder>
      </w:sdtPr>
      <w:sdtEndPr/>
      <w:sdtContent>
        <w:sdt>
          <w:sdtPr>
            <w:rPr>
              <w:b/>
              <w:sz w:val="28"/>
            </w:rPr>
            <w:id w:val="1887529804"/>
            <w:placeholder>
              <w:docPart w:val="CA701B8E3E9647BBB63184CF2945E5F5"/>
            </w:placeholder>
            <w:showingPlcHdr/>
          </w:sdtPr>
          <w:sdtEndPr/>
          <w:sdtContent>
            <w:p w:rsidR="00081EF9" w:rsidRDefault="009139FB" w:rsidP="007B286D">
              <w:pPr>
                <w:ind w:firstLine="450"/>
                <w:rPr>
                  <w:b/>
                  <w:sz w:val="28"/>
                </w:rPr>
              </w:pPr>
              <w:r w:rsidRPr="007B286D">
                <w:rPr>
                  <w:rStyle w:val="PlaceholderText"/>
                  <w:i/>
                </w:rPr>
                <w:t>Click here to enter text. After each report, indicate motion to receive and attach if written.</w:t>
              </w:r>
            </w:p>
          </w:sdtContent>
        </w:sdt>
      </w:sdtContent>
    </w:sdt>
    <w:p w:rsidR="00F73530" w:rsidRPr="00081EF9" w:rsidRDefault="00F73530" w:rsidP="00081EF9">
      <w:pPr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TRUSTEE’S REPORT</w:t>
      </w:r>
    </w:p>
    <w:sdt>
      <w:sdtPr>
        <w:rPr>
          <w:b/>
          <w:sz w:val="28"/>
        </w:rPr>
        <w:id w:val="-151527615"/>
        <w:placeholder>
          <w:docPart w:val="6A173B93467C4A0CA58D88C20263AA0D"/>
        </w:placeholder>
        <w:showingPlcHdr/>
      </w:sdtPr>
      <w:sdtEndPr/>
      <w:sdtContent>
        <w:p w:rsidR="00081EF9" w:rsidRDefault="007B286D" w:rsidP="007B286D">
          <w:pPr>
            <w:ind w:left="450"/>
            <w:rPr>
              <w:b/>
              <w:sz w:val="28"/>
            </w:rPr>
          </w:pPr>
          <w:r w:rsidRPr="007B286D">
            <w:rPr>
              <w:rStyle w:val="PlaceholderText"/>
              <w:i/>
            </w:rPr>
            <w:t>Click here to enter text. After each report, indicate motion to receive and attach if written.</w:t>
          </w:r>
        </w:p>
      </w:sdtContent>
    </w:sdt>
    <w:p w:rsidR="00F73530" w:rsidRPr="00081EF9" w:rsidRDefault="00F73530" w:rsidP="00081EF9">
      <w:pPr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REPORT OF DELEGATES AND COMMITTEES</w:t>
      </w:r>
    </w:p>
    <w:sdt>
      <w:sdtPr>
        <w:rPr>
          <w:b/>
          <w:sz w:val="28"/>
        </w:rPr>
        <w:id w:val="-1893881865"/>
        <w:placeholder>
          <w:docPart w:val="ACC9CF7742B94D488ABEF5095B924C52"/>
        </w:placeholder>
      </w:sdtPr>
      <w:sdtEndPr/>
      <w:sdtContent>
        <w:sdt>
          <w:sdtPr>
            <w:rPr>
              <w:b/>
              <w:sz w:val="28"/>
            </w:rPr>
            <w:id w:val="468942617"/>
            <w:placeholder>
              <w:docPart w:val="78FB491B19E84FE0B430A49BAB832584"/>
            </w:placeholder>
            <w:showingPlcHdr/>
          </w:sdtPr>
          <w:sdtEndPr/>
          <w:sdtContent>
            <w:p w:rsidR="00F73530" w:rsidRDefault="009139FB" w:rsidP="007B286D">
              <w:pPr>
                <w:ind w:firstLine="450"/>
                <w:rPr>
                  <w:b/>
                  <w:sz w:val="28"/>
                </w:rPr>
              </w:pPr>
              <w:r w:rsidRPr="007B286D">
                <w:rPr>
                  <w:rStyle w:val="PlaceholderText"/>
                  <w:i/>
                </w:rPr>
                <w:t>Click here to enter text. After each report, indicate motion to receive and attach if written.</w:t>
              </w:r>
            </w:p>
          </w:sdtContent>
        </w:sdt>
      </w:sdtContent>
    </w:sdt>
    <w:p w:rsidR="00F73530" w:rsidRPr="00081EF9" w:rsidRDefault="00F73530" w:rsidP="00081EF9">
      <w:pPr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UNFINISHED BUSINESS</w:t>
      </w:r>
    </w:p>
    <w:sdt>
      <w:sdtPr>
        <w:rPr>
          <w:b/>
          <w:sz w:val="28"/>
        </w:rPr>
        <w:id w:val="372049702"/>
        <w:placeholder>
          <w:docPart w:val="CF199CE9660644D285ABFDA6C42729B0"/>
        </w:placeholder>
        <w:showingPlcHdr/>
      </w:sdtPr>
      <w:sdtEndPr/>
      <w:sdtContent>
        <w:p w:rsidR="00081EF9" w:rsidRPr="00081EF9" w:rsidRDefault="007B286D" w:rsidP="007B286D">
          <w:pPr>
            <w:ind w:left="450"/>
            <w:rPr>
              <w:b/>
              <w:sz w:val="28"/>
            </w:rPr>
          </w:pPr>
          <w:r w:rsidRPr="007B286D">
            <w:rPr>
              <w:rStyle w:val="PlaceholderText"/>
              <w:i/>
            </w:rPr>
            <w:t>Click here to enter text and indicate motion after each item.</w:t>
          </w:r>
        </w:p>
      </w:sdtContent>
    </w:sdt>
    <w:p w:rsidR="00081EF9" w:rsidRPr="00081EF9" w:rsidRDefault="00081EF9" w:rsidP="00081EF9">
      <w:pPr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ELECTIONS AND INSTALLATION OF OFFICERS</w:t>
      </w:r>
    </w:p>
    <w:sdt>
      <w:sdtPr>
        <w:rPr>
          <w:b/>
          <w:sz w:val="28"/>
        </w:rPr>
        <w:id w:val="-1870600143"/>
        <w:placeholder>
          <w:docPart w:val="77591DC0EF9B40B2B4102786C5759589"/>
        </w:placeholder>
        <w:showingPlcHdr/>
      </w:sdtPr>
      <w:sdtEndPr/>
      <w:sdtContent>
        <w:p w:rsidR="00081EF9" w:rsidRDefault="007B286D" w:rsidP="007B286D">
          <w:pPr>
            <w:ind w:left="450"/>
            <w:rPr>
              <w:b/>
              <w:sz w:val="28"/>
            </w:rPr>
          </w:pPr>
          <w:r w:rsidRPr="007B286D">
            <w:rPr>
              <w:rStyle w:val="PlaceholderText"/>
              <w:i/>
            </w:rPr>
            <w:t>Click here to indicate position, those nominated, and person elected.</w:t>
          </w:r>
        </w:p>
      </w:sdtContent>
    </w:sdt>
    <w:p w:rsidR="00F73530" w:rsidRPr="00081EF9" w:rsidRDefault="00F73530" w:rsidP="00081EF9">
      <w:pPr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</w:rPr>
      </w:pPr>
      <w:r w:rsidRPr="007B286D">
        <w:rPr>
          <w:b/>
          <w:sz w:val="24"/>
        </w:rPr>
        <w:t>NEW BUSINESS</w:t>
      </w:r>
    </w:p>
    <w:sdt>
      <w:sdtPr>
        <w:rPr>
          <w:b/>
          <w:sz w:val="28"/>
        </w:rPr>
        <w:id w:val="268129624"/>
        <w:placeholder>
          <w:docPart w:val="3698B9D3F04543CAB86F1AA3403402C0"/>
        </w:placeholder>
        <w:showingPlcHdr/>
      </w:sdtPr>
      <w:sdtEndPr/>
      <w:sdtContent>
        <w:p w:rsidR="00F73530" w:rsidRDefault="007B286D" w:rsidP="007B286D">
          <w:pPr>
            <w:ind w:left="450"/>
            <w:rPr>
              <w:b/>
              <w:sz w:val="28"/>
            </w:rPr>
          </w:pPr>
          <w:r w:rsidRPr="007B286D">
            <w:rPr>
              <w:rStyle w:val="PlaceholderText"/>
              <w:i/>
            </w:rPr>
            <w:t>Click here to enter text.</w:t>
          </w:r>
        </w:p>
      </w:sdtContent>
    </w:sdt>
    <w:p w:rsidR="00F73530" w:rsidRPr="00081EF9" w:rsidRDefault="00F73530" w:rsidP="00081EF9">
      <w:pPr>
        <w:rPr>
          <w:b/>
          <w:sz w:val="28"/>
        </w:rPr>
      </w:pPr>
    </w:p>
    <w:p w:rsidR="007B286D" w:rsidRPr="00222422" w:rsidRDefault="007B286D" w:rsidP="00222422">
      <w:pPr>
        <w:rPr>
          <w:b/>
          <w:sz w:val="24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</w:rPr>
      </w:pPr>
      <w:r w:rsidRPr="007B286D">
        <w:rPr>
          <w:b/>
          <w:sz w:val="24"/>
        </w:rPr>
        <w:t>GOOD AND WELFARE</w:t>
      </w:r>
    </w:p>
    <w:sdt>
      <w:sdtPr>
        <w:rPr>
          <w:b/>
          <w:sz w:val="28"/>
        </w:rPr>
        <w:id w:val="1643469856"/>
        <w:placeholder>
          <w:docPart w:val="4B37DBA6676A41FEA6853E53E2DCBC68"/>
        </w:placeholder>
        <w:showingPlcHdr/>
      </w:sdtPr>
      <w:sdtEndPr/>
      <w:sdtContent>
        <w:p w:rsidR="00081EF9" w:rsidRDefault="00F73530" w:rsidP="007B286D">
          <w:pPr>
            <w:ind w:firstLine="450"/>
            <w:rPr>
              <w:b/>
              <w:sz w:val="28"/>
            </w:rPr>
          </w:pPr>
          <w:r w:rsidRPr="007B286D">
            <w:rPr>
              <w:rStyle w:val="PlaceholderText"/>
              <w:i/>
            </w:rPr>
            <w:t>Click here to enter text.</w:t>
          </w:r>
        </w:p>
      </w:sdtContent>
    </w:sdt>
    <w:p w:rsidR="00F73530" w:rsidRPr="00081EF9" w:rsidRDefault="00F73530" w:rsidP="00081EF9">
      <w:pPr>
        <w:rPr>
          <w:b/>
          <w:sz w:val="28"/>
        </w:rPr>
      </w:pPr>
    </w:p>
    <w:p w:rsidR="00081EF9" w:rsidRPr="007B286D" w:rsidRDefault="00081EF9" w:rsidP="00081EF9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QUESTION PERIOD</w:t>
      </w:r>
    </w:p>
    <w:sdt>
      <w:sdtPr>
        <w:rPr>
          <w:b/>
          <w:sz w:val="28"/>
        </w:rPr>
        <w:id w:val="-1682120009"/>
        <w:placeholder>
          <w:docPart w:val="DDE41DD9C87244A2B84E33C052CDA88D"/>
        </w:placeholder>
        <w:showingPlcHdr/>
      </w:sdtPr>
      <w:sdtEndPr/>
      <w:sdtContent>
        <w:p w:rsidR="00081EF9" w:rsidRDefault="00F73530" w:rsidP="007B286D">
          <w:pPr>
            <w:ind w:firstLine="450"/>
            <w:rPr>
              <w:b/>
              <w:sz w:val="28"/>
            </w:rPr>
          </w:pPr>
          <w:r w:rsidRPr="007B286D">
            <w:rPr>
              <w:rStyle w:val="PlaceholderText"/>
              <w:i/>
            </w:rPr>
            <w:t>Click here to enter text.</w:t>
          </w:r>
        </w:p>
      </w:sdtContent>
    </w:sdt>
    <w:p w:rsidR="00F73530" w:rsidRPr="00081EF9" w:rsidRDefault="00F73530" w:rsidP="00081EF9">
      <w:pPr>
        <w:rPr>
          <w:b/>
          <w:sz w:val="28"/>
        </w:rPr>
      </w:pPr>
    </w:p>
    <w:p w:rsidR="00081EF9" w:rsidRPr="007B286D" w:rsidRDefault="00081EF9" w:rsidP="001E4E9A">
      <w:pPr>
        <w:pStyle w:val="ListParagraph"/>
        <w:numPr>
          <w:ilvl w:val="0"/>
          <w:numId w:val="1"/>
        </w:numPr>
        <w:ind w:left="450" w:hanging="450"/>
        <w:rPr>
          <w:b/>
          <w:sz w:val="24"/>
          <w:szCs w:val="24"/>
        </w:rPr>
      </w:pPr>
      <w:r w:rsidRPr="007B286D">
        <w:rPr>
          <w:b/>
          <w:sz w:val="24"/>
          <w:szCs w:val="24"/>
        </w:rPr>
        <w:t>ADJOURNMENT</w:t>
      </w:r>
    </w:p>
    <w:sdt>
      <w:sdtPr>
        <w:id w:val="357863456"/>
        <w:placeholder>
          <w:docPart w:val="261091A134904B559159E9CEA1CD93CB"/>
        </w:placeholder>
        <w:showingPlcHdr/>
      </w:sdtPr>
      <w:sdtEndPr/>
      <w:sdtContent>
        <w:p w:rsidR="00081EF9" w:rsidRDefault="00173503" w:rsidP="007B286D">
          <w:pPr>
            <w:ind w:firstLine="450"/>
          </w:pPr>
          <w:r w:rsidRPr="007B286D">
            <w:rPr>
              <w:rStyle w:val="PlaceholderText"/>
              <w:i/>
            </w:rPr>
            <w:t>Click here to enter end time.</w:t>
          </w:r>
        </w:p>
      </w:sdtContent>
    </w:sdt>
    <w:p w:rsidR="00173503" w:rsidRDefault="00173503">
      <w:pPr>
        <w:rPr>
          <w:sz w:val="28"/>
        </w:rPr>
      </w:pPr>
    </w:p>
    <w:p w:rsidR="00081EF9" w:rsidRDefault="006B1A3E">
      <w:pPr>
        <w:rPr>
          <w:sz w:val="28"/>
        </w:rPr>
      </w:pPr>
      <w:r w:rsidRPr="007B286D">
        <w:rPr>
          <w:sz w:val="24"/>
          <w:szCs w:val="24"/>
        </w:rPr>
        <w:t>D</w:t>
      </w:r>
      <w:r w:rsidR="005E4220" w:rsidRPr="007B286D">
        <w:rPr>
          <w:sz w:val="24"/>
          <w:szCs w:val="24"/>
        </w:rPr>
        <w:t>ate minutes adopted</w:t>
      </w:r>
      <w:r w:rsidR="005E4220" w:rsidRPr="005E4220">
        <w:rPr>
          <w:sz w:val="28"/>
        </w:rPr>
        <w:t xml:space="preserve">: </w:t>
      </w:r>
      <w:sdt>
        <w:sdtPr>
          <w:rPr>
            <w:sz w:val="28"/>
          </w:rPr>
          <w:id w:val="-602260273"/>
          <w:placeholder>
            <w:docPart w:val="5001ECE80B4943DB8E08FC6F5EBF2EE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173503" w:rsidRPr="007B286D">
            <w:rPr>
              <w:rStyle w:val="PlaceholderText"/>
              <w:i/>
            </w:rPr>
            <w:t>Click here to enter a date.</w:t>
          </w:r>
        </w:sdtContent>
      </w:sdt>
    </w:p>
    <w:p w:rsidR="005E4220" w:rsidRDefault="005E4220">
      <w:pPr>
        <w:rPr>
          <w:sz w:val="28"/>
        </w:rPr>
      </w:pPr>
    </w:p>
    <w:p w:rsidR="006B1A3E" w:rsidRDefault="006B1A3E">
      <w:pPr>
        <w:rPr>
          <w:sz w:val="28"/>
        </w:rPr>
      </w:pPr>
      <w:r w:rsidRPr="007B286D">
        <w:rPr>
          <w:sz w:val="24"/>
          <w:szCs w:val="24"/>
        </w:rPr>
        <w:t>Chairperson</w:t>
      </w:r>
      <w:r w:rsidR="00D84335" w:rsidRPr="007B286D">
        <w:rPr>
          <w:sz w:val="24"/>
          <w:szCs w:val="24"/>
        </w:rPr>
        <w:t>’s</w:t>
      </w:r>
      <w:r w:rsidRPr="007B286D">
        <w:rPr>
          <w:sz w:val="24"/>
          <w:szCs w:val="24"/>
        </w:rPr>
        <w:t xml:space="preserve"> Name</w:t>
      </w:r>
      <w:r w:rsidR="00D84335" w:rsidRPr="007B286D">
        <w:rPr>
          <w:sz w:val="24"/>
          <w:szCs w:val="24"/>
        </w:rPr>
        <w:t>:</w:t>
      </w:r>
      <w:r>
        <w:rPr>
          <w:sz w:val="28"/>
        </w:rPr>
        <w:t xml:space="preserve"> </w:t>
      </w:r>
      <w:sdt>
        <w:sdtPr>
          <w:rPr>
            <w:sz w:val="28"/>
          </w:rPr>
          <w:id w:val="1534079602"/>
          <w:placeholder>
            <w:docPart w:val="AA5AD4A05BB64A1A92DF5CEFA30F54F7"/>
          </w:placeholder>
          <w:showingPlcHdr/>
        </w:sdtPr>
        <w:sdtEndPr/>
        <w:sdtContent>
          <w:r w:rsidR="00D40D83" w:rsidRPr="007B286D">
            <w:rPr>
              <w:rStyle w:val="PlaceholderText"/>
              <w:i/>
            </w:rPr>
            <w:t>Click here to enter name</w:t>
          </w:r>
          <w:r w:rsidRPr="007B286D">
            <w:rPr>
              <w:rStyle w:val="PlaceholderText"/>
              <w:i/>
            </w:rPr>
            <w:t>.</w:t>
          </w:r>
        </w:sdtContent>
      </w:sdt>
    </w:p>
    <w:p w:rsidR="006B1A3E" w:rsidRDefault="00A30158">
      <w:pPr>
        <w:rPr>
          <w:sz w:val="28"/>
        </w:rPr>
      </w:pPr>
      <w:r w:rsidRPr="007B286D">
        <w:rPr>
          <w:sz w:val="24"/>
          <w:szCs w:val="24"/>
        </w:rPr>
        <w:t xml:space="preserve">Insert </w:t>
      </w:r>
      <w:r w:rsidR="006B1A3E" w:rsidRPr="007B286D">
        <w:rPr>
          <w:sz w:val="24"/>
          <w:szCs w:val="24"/>
        </w:rPr>
        <w:t>Signature</w:t>
      </w:r>
      <w:r w:rsidR="00D84335" w:rsidRPr="007B286D">
        <w:rPr>
          <w:sz w:val="24"/>
          <w:szCs w:val="24"/>
        </w:rPr>
        <w:t>:</w:t>
      </w:r>
      <w:r w:rsidR="006B1A3E">
        <w:rPr>
          <w:sz w:val="28"/>
        </w:rPr>
        <w:t xml:space="preserve"> </w:t>
      </w:r>
      <w:sdt>
        <w:sdtPr>
          <w:rPr>
            <w:sz w:val="28"/>
          </w:rPr>
          <w:id w:val="1772737325"/>
          <w:showingPlcHdr/>
          <w:picture/>
        </w:sdtPr>
        <w:sdtEndPr/>
        <w:sdtContent>
          <w:r w:rsidR="00173503">
            <w:rPr>
              <w:noProof/>
              <w:sz w:val="28"/>
              <w:lang w:eastAsia="en-CA"/>
            </w:rPr>
            <w:drawing>
              <wp:inline distT="0" distB="0" distL="0" distR="0" wp14:anchorId="3F1CA3BC" wp14:editId="365BD48E">
                <wp:extent cx="3180080" cy="55931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0080" cy="55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B1A3E" w:rsidRDefault="006B1A3E">
      <w:pPr>
        <w:rPr>
          <w:sz w:val="28"/>
        </w:rPr>
      </w:pPr>
    </w:p>
    <w:p w:rsidR="006B1A3E" w:rsidRDefault="006B1A3E">
      <w:pPr>
        <w:rPr>
          <w:sz w:val="28"/>
        </w:rPr>
      </w:pPr>
      <w:r w:rsidRPr="007B286D">
        <w:rPr>
          <w:sz w:val="24"/>
          <w:szCs w:val="24"/>
        </w:rPr>
        <w:t>Secretary-Treasurer</w:t>
      </w:r>
      <w:r w:rsidR="00D84335" w:rsidRPr="007B286D">
        <w:rPr>
          <w:sz w:val="24"/>
          <w:szCs w:val="24"/>
        </w:rPr>
        <w:t>’s</w:t>
      </w:r>
      <w:r w:rsidRPr="007B286D">
        <w:rPr>
          <w:sz w:val="24"/>
          <w:szCs w:val="24"/>
        </w:rPr>
        <w:t xml:space="preserve"> or Secretary</w:t>
      </w:r>
      <w:r w:rsidR="00D84335" w:rsidRPr="007B286D">
        <w:rPr>
          <w:sz w:val="24"/>
          <w:szCs w:val="24"/>
        </w:rPr>
        <w:t>’s</w:t>
      </w:r>
      <w:r w:rsidRPr="007B286D">
        <w:rPr>
          <w:sz w:val="24"/>
          <w:szCs w:val="24"/>
        </w:rPr>
        <w:t xml:space="preserve"> Name</w:t>
      </w:r>
      <w:r w:rsidR="00D84335" w:rsidRPr="007B286D">
        <w:rPr>
          <w:sz w:val="24"/>
          <w:szCs w:val="24"/>
        </w:rPr>
        <w:t>:</w:t>
      </w:r>
      <w:r>
        <w:rPr>
          <w:sz w:val="28"/>
        </w:rPr>
        <w:t xml:space="preserve"> </w:t>
      </w:r>
      <w:sdt>
        <w:sdtPr>
          <w:rPr>
            <w:sz w:val="28"/>
          </w:rPr>
          <w:id w:val="2144152392"/>
          <w:placeholder>
            <w:docPart w:val="DD8A9C89871D426C9C2A4A764BAE0D55"/>
          </w:placeholder>
          <w:showingPlcHdr/>
        </w:sdtPr>
        <w:sdtEndPr/>
        <w:sdtContent>
          <w:r w:rsidRPr="004E0032">
            <w:rPr>
              <w:rStyle w:val="PlaceholderText"/>
            </w:rPr>
            <w:t xml:space="preserve">Click here to </w:t>
          </w:r>
          <w:r w:rsidR="00D40D83">
            <w:rPr>
              <w:rStyle w:val="PlaceholderText"/>
            </w:rPr>
            <w:t>name</w:t>
          </w:r>
          <w:r w:rsidRPr="004E0032">
            <w:rPr>
              <w:rStyle w:val="PlaceholderText"/>
            </w:rPr>
            <w:t>.</w:t>
          </w:r>
        </w:sdtContent>
      </w:sdt>
    </w:p>
    <w:p w:rsidR="006B1A3E" w:rsidRDefault="00A30158">
      <w:pPr>
        <w:rPr>
          <w:sz w:val="28"/>
        </w:rPr>
      </w:pPr>
      <w:r w:rsidRPr="007B286D">
        <w:rPr>
          <w:sz w:val="24"/>
          <w:szCs w:val="24"/>
        </w:rPr>
        <w:t xml:space="preserve">Insert </w:t>
      </w:r>
      <w:r w:rsidR="006B1A3E" w:rsidRPr="007B286D">
        <w:rPr>
          <w:sz w:val="24"/>
          <w:szCs w:val="24"/>
        </w:rPr>
        <w:t>Signature</w:t>
      </w:r>
      <w:r w:rsidR="00D84335" w:rsidRPr="007B286D">
        <w:rPr>
          <w:sz w:val="24"/>
          <w:szCs w:val="24"/>
        </w:rPr>
        <w:t>:</w:t>
      </w:r>
      <w:r w:rsidR="006B1A3E">
        <w:rPr>
          <w:sz w:val="28"/>
        </w:rPr>
        <w:t xml:space="preserve"> </w:t>
      </w:r>
      <w:sdt>
        <w:sdtPr>
          <w:rPr>
            <w:sz w:val="28"/>
          </w:rPr>
          <w:id w:val="-1106419311"/>
          <w:showingPlcHdr/>
          <w:picture/>
        </w:sdtPr>
        <w:sdtEndPr/>
        <w:sdtContent>
          <w:r w:rsidR="00173503">
            <w:rPr>
              <w:noProof/>
              <w:sz w:val="28"/>
              <w:lang w:eastAsia="en-CA"/>
            </w:rPr>
            <w:drawing>
              <wp:inline distT="0" distB="0" distL="0" distR="0" wp14:anchorId="5E4E7DC8" wp14:editId="2DE5975E">
                <wp:extent cx="3132413" cy="54778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305" cy="577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B1A3E" w:rsidRDefault="006B1A3E">
      <w:pPr>
        <w:rPr>
          <w:sz w:val="28"/>
        </w:rPr>
      </w:pPr>
    </w:p>
    <w:p w:rsidR="006B1A3E" w:rsidRPr="006B1A3E" w:rsidRDefault="006B1A3E">
      <w:pPr>
        <w:rPr>
          <w:sz w:val="20"/>
        </w:rPr>
      </w:pPr>
      <w:r w:rsidRPr="006B1A3E">
        <w:rPr>
          <w:sz w:val="20"/>
        </w:rPr>
        <w:t xml:space="preserve">Note: Local Minutes should not be signed by the Chairperson or Secretary-Treasurer until the minutes have been adopted at the next general meeting. A copy of the Local Minutes should be retained by the Local and a copy mailed to Provincial Office or emailed to: </w:t>
      </w:r>
      <w:hyperlink r:id="rId9" w:history="1">
        <w:r w:rsidRPr="006B1A3E">
          <w:rPr>
            <w:rStyle w:val="Hyperlink"/>
            <w:sz w:val="20"/>
          </w:rPr>
          <w:t>localdocuments@heu.org</w:t>
        </w:r>
      </w:hyperlink>
    </w:p>
    <w:p w:rsidR="006B1A3E" w:rsidRPr="005E4220" w:rsidRDefault="006B1A3E">
      <w:pPr>
        <w:rPr>
          <w:sz w:val="28"/>
        </w:rPr>
      </w:pPr>
    </w:p>
    <w:sectPr w:rsidR="006B1A3E" w:rsidRPr="005E4220" w:rsidSect="007B286D">
      <w:headerReference w:type="default" r:id="rId10"/>
      <w:footerReference w:type="default" r:id="rId11"/>
      <w:pgSz w:w="12240" w:h="15840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D2" w:rsidRDefault="00974DD2" w:rsidP="00081EF9">
      <w:pPr>
        <w:spacing w:after="0"/>
      </w:pPr>
      <w:r>
        <w:separator/>
      </w:r>
    </w:p>
  </w:endnote>
  <w:endnote w:type="continuationSeparator" w:id="0">
    <w:p w:rsidR="00974DD2" w:rsidRDefault="00974DD2" w:rsidP="00081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39" w:rsidRPr="00BF1EFB" w:rsidRDefault="0084263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BF1EFB">
      <w:rPr>
        <w:color w:val="8496B0" w:themeColor="text2" w:themeTint="99"/>
        <w:spacing w:val="60"/>
        <w:sz w:val="20"/>
        <w:szCs w:val="20"/>
      </w:rPr>
      <w:t>Page</w:t>
    </w:r>
    <w:r w:rsidRPr="00BF1EFB">
      <w:rPr>
        <w:color w:val="8496B0" w:themeColor="text2" w:themeTint="99"/>
        <w:sz w:val="20"/>
        <w:szCs w:val="20"/>
      </w:rPr>
      <w:t xml:space="preserve"> </w:t>
    </w:r>
    <w:r w:rsidRPr="00BF1EFB">
      <w:rPr>
        <w:color w:val="323E4F" w:themeColor="text2" w:themeShade="BF"/>
        <w:sz w:val="20"/>
        <w:szCs w:val="20"/>
      </w:rPr>
      <w:fldChar w:fldCharType="begin"/>
    </w:r>
    <w:r w:rsidRPr="00BF1EFB">
      <w:rPr>
        <w:color w:val="323E4F" w:themeColor="text2" w:themeShade="BF"/>
        <w:sz w:val="20"/>
        <w:szCs w:val="20"/>
      </w:rPr>
      <w:instrText xml:space="preserve"> PAGE   \* MERGEFORMAT </w:instrText>
    </w:r>
    <w:r w:rsidRPr="00BF1EFB">
      <w:rPr>
        <w:color w:val="323E4F" w:themeColor="text2" w:themeShade="BF"/>
        <w:sz w:val="20"/>
        <w:szCs w:val="20"/>
      </w:rPr>
      <w:fldChar w:fldCharType="separate"/>
    </w:r>
    <w:r w:rsidR="00F801E8">
      <w:rPr>
        <w:noProof/>
        <w:color w:val="323E4F" w:themeColor="text2" w:themeShade="BF"/>
        <w:sz w:val="20"/>
        <w:szCs w:val="20"/>
      </w:rPr>
      <w:t>1</w:t>
    </w:r>
    <w:r w:rsidRPr="00BF1EFB">
      <w:rPr>
        <w:color w:val="323E4F" w:themeColor="text2" w:themeShade="BF"/>
        <w:sz w:val="20"/>
        <w:szCs w:val="20"/>
      </w:rPr>
      <w:fldChar w:fldCharType="end"/>
    </w:r>
    <w:r w:rsidRPr="00BF1EFB">
      <w:rPr>
        <w:color w:val="323E4F" w:themeColor="text2" w:themeShade="BF"/>
        <w:sz w:val="20"/>
        <w:szCs w:val="20"/>
      </w:rPr>
      <w:t xml:space="preserve"> | </w:t>
    </w:r>
    <w:r w:rsidRPr="00BF1EFB">
      <w:rPr>
        <w:color w:val="323E4F" w:themeColor="text2" w:themeShade="BF"/>
        <w:sz w:val="20"/>
        <w:szCs w:val="20"/>
      </w:rPr>
      <w:fldChar w:fldCharType="begin"/>
    </w:r>
    <w:r w:rsidRPr="00BF1EFB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BF1EFB">
      <w:rPr>
        <w:color w:val="323E4F" w:themeColor="text2" w:themeShade="BF"/>
        <w:sz w:val="20"/>
        <w:szCs w:val="20"/>
      </w:rPr>
      <w:fldChar w:fldCharType="separate"/>
    </w:r>
    <w:r w:rsidR="00F801E8">
      <w:rPr>
        <w:noProof/>
        <w:color w:val="323E4F" w:themeColor="text2" w:themeShade="BF"/>
        <w:sz w:val="20"/>
        <w:szCs w:val="20"/>
      </w:rPr>
      <w:t>3</w:t>
    </w:r>
    <w:r w:rsidRPr="00BF1EFB">
      <w:rPr>
        <w:color w:val="323E4F" w:themeColor="text2" w:themeShade="BF"/>
        <w:sz w:val="20"/>
        <w:szCs w:val="20"/>
      </w:rPr>
      <w:fldChar w:fldCharType="end"/>
    </w:r>
  </w:p>
  <w:p w:rsidR="00842639" w:rsidRDefault="0084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D2" w:rsidRDefault="00974DD2" w:rsidP="00081EF9">
      <w:pPr>
        <w:spacing w:after="0"/>
      </w:pPr>
      <w:r>
        <w:separator/>
      </w:r>
    </w:p>
  </w:footnote>
  <w:footnote w:type="continuationSeparator" w:id="0">
    <w:p w:rsidR="00974DD2" w:rsidRDefault="00974DD2" w:rsidP="00081E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6D" w:rsidRDefault="007B286D" w:rsidP="007B286D">
    <w:pPr>
      <w:pStyle w:val="Header"/>
      <w:rPr>
        <w:b/>
        <w:sz w:val="36"/>
      </w:rPr>
    </w:pPr>
    <w:r>
      <w:rPr>
        <w:b/>
        <w:noProof/>
        <w:sz w:val="36"/>
        <w:lang w:eastAsia="en-CA"/>
      </w:rPr>
      <w:drawing>
        <wp:anchor distT="0" distB="0" distL="114300" distR="114300" simplePos="0" relativeHeight="251658240" behindDoc="0" locked="0" layoutInCell="1" allowOverlap="1" wp14:anchorId="08BE2167" wp14:editId="43AC7A9D">
          <wp:simplePos x="0" y="0"/>
          <wp:positionH relativeFrom="column">
            <wp:posOffset>-409575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U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1EF9" w:rsidRPr="00C21476" w:rsidRDefault="007B286D" w:rsidP="007B286D">
    <w:pPr>
      <w:pStyle w:val="Header"/>
      <w:rPr>
        <w:b/>
        <w:sz w:val="36"/>
      </w:rPr>
    </w:pPr>
    <w:r>
      <w:rPr>
        <w:b/>
        <w:sz w:val="36"/>
      </w:rPr>
      <w:tab/>
    </w:r>
    <w:r w:rsidR="00BF1EFB">
      <w:rPr>
        <w:b/>
        <w:sz w:val="44"/>
      </w:rPr>
      <w:t>LOCAL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10B"/>
    <w:multiLevelType w:val="hybridMultilevel"/>
    <w:tmpl w:val="69F667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E8"/>
    <w:rsid w:val="00081EF9"/>
    <w:rsid w:val="00173503"/>
    <w:rsid w:val="001E4E9A"/>
    <w:rsid w:val="00222422"/>
    <w:rsid w:val="0025782D"/>
    <w:rsid w:val="003A4453"/>
    <w:rsid w:val="003D35F0"/>
    <w:rsid w:val="00423B3C"/>
    <w:rsid w:val="005E4220"/>
    <w:rsid w:val="006B1A3E"/>
    <w:rsid w:val="007B286D"/>
    <w:rsid w:val="00837B86"/>
    <w:rsid w:val="00842639"/>
    <w:rsid w:val="008C1B44"/>
    <w:rsid w:val="009139FB"/>
    <w:rsid w:val="00974DD2"/>
    <w:rsid w:val="009965B7"/>
    <w:rsid w:val="00A30158"/>
    <w:rsid w:val="00B85BE5"/>
    <w:rsid w:val="00BF1EFB"/>
    <w:rsid w:val="00C21476"/>
    <w:rsid w:val="00C70F12"/>
    <w:rsid w:val="00D40D83"/>
    <w:rsid w:val="00D84335"/>
    <w:rsid w:val="00F73530"/>
    <w:rsid w:val="00F801E8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F748-0DAD-4875-8CE4-4AA872A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E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1EF9"/>
  </w:style>
  <w:style w:type="paragraph" w:styleId="Footer">
    <w:name w:val="footer"/>
    <w:basedOn w:val="Normal"/>
    <w:link w:val="FooterChar"/>
    <w:uiPriority w:val="99"/>
    <w:unhideWhenUsed/>
    <w:rsid w:val="00081E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1EF9"/>
  </w:style>
  <w:style w:type="paragraph" w:styleId="ListParagraph">
    <w:name w:val="List Paragraph"/>
    <w:basedOn w:val="Normal"/>
    <w:uiPriority w:val="34"/>
    <w:qFormat/>
    <w:rsid w:val="00081E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35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1A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caldocuments@he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u\Documents\Chairperson%20and%20S-T%20Manuals\Forms\Chairperson%20Manual\Revised\Local%20Minutes%20-%20Word%20Template_2020-08-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11145E88E4DDB8A1EA697E5EA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3644-A06C-47AE-B574-57B35112095A}"/>
      </w:docPartPr>
      <w:docPartBody>
        <w:p w:rsidR="00000000" w:rsidRDefault="00D936AF">
          <w:pPr>
            <w:pStyle w:val="18711145E88E4DDB8A1EA697E5EA2760"/>
          </w:pPr>
          <w:r>
            <w:rPr>
              <w:rStyle w:val="PlaceholderText"/>
            </w:rPr>
            <w:t>Click here to enter Local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EA92F75FAF70491A8D60F6DFE5C2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1507-D2A8-4485-BDA0-30F2200F1C3A}"/>
      </w:docPartPr>
      <w:docPartBody>
        <w:p w:rsidR="00000000" w:rsidRDefault="00D936AF">
          <w:pPr>
            <w:pStyle w:val="EA92F75FAF70491A8D60F6DFE5C2B54B"/>
          </w:pPr>
          <w:r>
            <w:rPr>
              <w:rStyle w:val="PlaceholderText"/>
            </w:rPr>
            <w:t>Click here to choose</w:t>
          </w:r>
          <w:r w:rsidRPr="006A76CA">
            <w:rPr>
              <w:rStyle w:val="PlaceholderText"/>
            </w:rPr>
            <w:t xml:space="preserve"> date.</w:t>
          </w:r>
        </w:p>
      </w:docPartBody>
    </w:docPart>
    <w:docPart>
      <w:docPartPr>
        <w:name w:val="D3FD620149684F7DA3D0D8B9862D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32EF-EE84-40E4-B2CD-269CD532B0D7}"/>
      </w:docPartPr>
      <w:docPartBody>
        <w:p w:rsidR="00000000" w:rsidRDefault="00D936AF">
          <w:pPr>
            <w:pStyle w:val="D3FD620149684F7DA3D0D8B9862DFE49"/>
          </w:pPr>
          <w:r w:rsidRPr="006A76C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642CF8BB78144157B86DA6948AA9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1F22-9CC8-441B-B170-23A34F59ECCF}"/>
      </w:docPartPr>
      <w:docPartBody>
        <w:p w:rsidR="00000000" w:rsidRDefault="00D936AF">
          <w:pPr>
            <w:pStyle w:val="642CF8BB78144157B86DA6948AA96496"/>
          </w:pPr>
          <w:r>
            <w:rPr>
              <w:rStyle w:val="PlaceholderText"/>
            </w:rPr>
            <w:t>Click here to enter number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6C325EB5BE00437B9B7294A6E0C2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DB9A-FDC6-4C2F-A26C-3E6EF8A7F331}"/>
      </w:docPartPr>
      <w:docPartBody>
        <w:p w:rsidR="00000000" w:rsidRDefault="00D936AF">
          <w:pPr>
            <w:pStyle w:val="6C325EB5BE00437B9B7294A6E0C29DEC"/>
          </w:pPr>
          <w:r>
            <w:rPr>
              <w:rStyle w:val="PlaceholderText"/>
            </w:rPr>
            <w:t>Click here to enter guest name(s)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68DFC62269CA4135B55D7CFF078B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8454-9FF9-4225-B5E6-2ED4C3929EED}"/>
      </w:docPartPr>
      <w:docPartBody>
        <w:p w:rsidR="00000000" w:rsidRDefault="00D936AF">
          <w:pPr>
            <w:pStyle w:val="68DFC62269CA4135B55D7CFF078B9D4A"/>
          </w:pPr>
          <w:r>
            <w:rPr>
              <w:rStyle w:val="PlaceholderText"/>
            </w:rPr>
            <w:t>Click here to enter start time</w:t>
          </w:r>
          <w:r w:rsidRPr="004E0032">
            <w:rPr>
              <w:rStyle w:val="PlaceholderText"/>
            </w:rPr>
            <w:t>.</w:t>
          </w:r>
        </w:p>
      </w:docPartBody>
    </w:docPart>
    <w:docPart>
      <w:docPartPr>
        <w:name w:val="E5F30CC317C8489D90F0157E4BFE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9115-9F3B-4EB9-9612-8BF3FC5F5DF9}"/>
      </w:docPartPr>
      <w:docPartBody>
        <w:p w:rsidR="00000000" w:rsidRDefault="00D936AF">
          <w:pPr>
            <w:pStyle w:val="E5F30CC317C8489D90F0157E4BFE1DED"/>
          </w:pPr>
          <w:r>
            <w:rPr>
              <w:rStyle w:val="PlaceholderText"/>
            </w:rPr>
            <w:t>Click here to enter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A8AD21878FA84036879E1D51B0FC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DEE0-8F4E-4A51-BF97-3DDE73ACD9A3}"/>
      </w:docPartPr>
      <w:docPartBody>
        <w:p w:rsidR="00000000" w:rsidRDefault="00D936AF">
          <w:pPr>
            <w:pStyle w:val="A8AD21878FA84036879E1D51B0FC1B7A"/>
          </w:pPr>
          <w:r>
            <w:rPr>
              <w:rStyle w:val="PlaceholderText"/>
            </w:rPr>
            <w:t>Click here to enter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D8828080138A4661A2068111845D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2ABB-C388-42BC-988B-0FC3B54B868D}"/>
      </w:docPartPr>
      <w:docPartBody>
        <w:p w:rsidR="00000000" w:rsidRDefault="00D936AF">
          <w:pPr>
            <w:pStyle w:val="D8828080138A4661A2068111845D3B62"/>
          </w:pPr>
          <w:r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6323238F5C28478EAFF28666EBA2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ECBC-3250-4D23-970B-CEB1048FD653}"/>
      </w:docPartPr>
      <w:docPartBody>
        <w:p w:rsidR="00000000" w:rsidRDefault="00D936AF">
          <w:pPr>
            <w:pStyle w:val="6323238F5C28478EAFF28666EBA26B56"/>
          </w:pPr>
          <w:r>
            <w:rPr>
              <w:rStyle w:val="PlaceholderText"/>
            </w:rPr>
            <w:t>Click here to enter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9B9E9E3CF849453C8DC3A694B821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F28E-224C-4EFE-9DFD-179FEEB29809}"/>
      </w:docPartPr>
      <w:docPartBody>
        <w:p w:rsidR="00000000" w:rsidRDefault="00D936AF">
          <w:pPr>
            <w:pStyle w:val="9B9E9E3CF849453C8DC3A694B82119DC"/>
          </w:pPr>
          <w:r>
            <w:rPr>
              <w:rStyle w:val="PlaceholderText"/>
            </w:rPr>
            <w:t>Click here to enter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D0F8EF0944C649B7A2A22DB41F8F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D074-EF89-4F4B-94DB-E7F5C966F056}"/>
      </w:docPartPr>
      <w:docPartBody>
        <w:p w:rsidR="00000000" w:rsidRDefault="00D936AF">
          <w:pPr>
            <w:pStyle w:val="D0F8EF0944C649B7A2A22DB41F8FCC50"/>
          </w:pPr>
          <w:r>
            <w:rPr>
              <w:rStyle w:val="PlaceholderText"/>
            </w:rPr>
            <w:t>Click here to enter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52AC043F1CB64202932C20CC59EE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49582-F3E6-4F77-85A8-0BA2E05E7FD3}"/>
      </w:docPartPr>
      <w:docPartBody>
        <w:p w:rsidR="00000000" w:rsidRDefault="00D936AF">
          <w:pPr>
            <w:pStyle w:val="52AC043F1CB64202932C20CC59EE595A"/>
          </w:pPr>
          <w:r>
            <w:rPr>
              <w:rStyle w:val="PlaceholderText"/>
            </w:rPr>
            <w:t>Click here to enter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D95866B265F5436AB92EDD65D4D5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0F80-6C87-423D-A3BC-A53642829B0E}"/>
      </w:docPartPr>
      <w:docPartBody>
        <w:p w:rsidR="00000000" w:rsidRDefault="00D936AF">
          <w:pPr>
            <w:pStyle w:val="D95866B265F5436AB92EDD65D4D5B9AE"/>
          </w:pPr>
          <w:r>
            <w:rPr>
              <w:rStyle w:val="PlaceholderText"/>
            </w:rPr>
            <w:t>Click here to enter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BDBB76C2B2DD4B1591D6BD24EB1B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6FD8-093E-4320-9449-E19DABF15BEF}"/>
      </w:docPartPr>
      <w:docPartBody>
        <w:p w:rsidR="00000000" w:rsidRDefault="00D936AF">
          <w:pPr>
            <w:pStyle w:val="BDBB76C2B2DD4B1591D6BD24EB1BD12E"/>
          </w:pPr>
          <w:r>
            <w:rPr>
              <w:rStyle w:val="PlaceholderText"/>
            </w:rPr>
            <w:t>Click here to enter name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8DBBC2B0075743F6A9801955B0FA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CBB7-210E-40F1-B5E9-477FDC09D83E}"/>
      </w:docPartPr>
      <w:docPartBody>
        <w:p w:rsidR="00000000" w:rsidRDefault="00D936AF">
          <w:pPr>
            <w:pStyle w:val="8DBBC2B0075743F6A9801955B0FAF2ED"/>
          </w:pPr>
          <w:r>
            <w:rPr>
              <w:rStyle w:val="PlaceholderText"/>
            </w:rPr>
            <w:t>Click here to enter name(s)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92A7959E2E5447E28D082350073B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6976-F2E1-41EA-92FD-525E1E9FFCB1}"/>
      </w:docPartPr>
      <w:docPartBody>
        <w:p w:rsidR="00000000" w:rsidRDefault="00D936AF">
          <w:pPr>
            <w:pStyle w:val="92A7959E2E5447E28D082350073BB0A3"/>
          </w:pPr>
          <w:r>
            <w:rPr>
              <w:rStyle w:val="PlaceholderText"/>
            </w:rPr>
            <w:t>Click here to enter names of new members</w:t>
          </w:r>
        </w:p>
      </w:docPartBody>
    </w:docPart>
    <w:docPart>
      <w:docPartPr>
        <w:name w:val="2AFAE41937164100AA841EBEF362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073E-BC1D-4710-B8EE-6DC759BF1827}"/>
      </w:docPartPr>
      <w:docPartBody>
        <w:p w:rsidR="00000000" w:rsidRDefault="00D936AF">
          <w:pPr>
            <w:pStyle w:val="2AFAE41937164100AA841EBEF362C557"/>
          </w:pPr>
          <w:r w:rsidRPr="006A76CA">
            <w:rPr>
              <w:rStyle w:val="PlaceholderText"/>
            </w:rPr>
            <w:t>Click here to enter text</w:t>
          </w:r>
          <w:r w:rsidRPr="006A76CA">
            <w:rPr>
              <w:rStyle w:val="PlaceholderText"/>
            </w:rPr>
            <w:t>.</w:t>
          </w:r>
        </w:p>
      </w:docPartBody>
    </w:docPart>
    <w:docPart>
      <w:docPartPr>
        <w:name w:val="640860878C1342D595BCF5C50A40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E3ED-2CEB-48A1-800F-607E08AA9737}"/>
      </w:docPartPr>
      <w:docPartBody>
        <w:p w:rsidR="00000000" w:rsidRDefault="00D936AF">
          <w:pPr>
            <w:pStyle w:val="640860878C1342D595BCF5C50A4010A9"/>
          </w:pPr>
          <w:r>
            <w:rPr>
              <w:rStyle w:val="PlaceholderText"/>
            </w:rPr>
            <w:t>Click here to indicate communications, if filed, or to be discussed or moved to appropriate Order of Business.</w:t>
          </w:r>
        </w:p>
      </w:docPartBody>
    </w:docPart>
    <w:docPart>
      <w:docPartPr>
        <w:name w:val="EB9E91093BF44BACA2DF1CBC1A25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12B7-1A9B-463C-8716-0F2DDD4639B6}"/>
      </w:docPartPr>
      <w:docPartBody>
        <w:p w:rsidR="00000000" w:rsidRDefault="00D936AF">
          <w:pPr>
            <w:pStyle w:val="EB9E91093BF44BACA2DF1CBC1A25259E"/>
          </w:pPr>
          <w:r>
            <w:rPr>
              <w:rStyle w:val="PlaceholderText"/>
            </w:rPr>
            <w:t>Click here to enter text or attach if written.</w:t>
          </w:r>
        </w:p>
      </w:docPartBody>
    </w:docPart>
    <w:docPart>
      <w:docPartPr>
        <w:name w:val="CA701B8E3E9647BBB63184CF2945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3156-3D52-4945-BF07-8878C410CEDF}"/>
      </w:docPartPr>
      <w:docPartBody>
        <w:p w:rsidR="00000000" w:rsidRDefault="00D936AF">
          <w:pPr>
            <w:pStyle w:val="CA701B8E3E9647BBB63184CF2945E5F5"/>
          </w:pPr>
          <w:r w:rsidRPr="006A76C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After each report, indicate motion to receive and attach if written.</w:t>
          </w:r>
        </w:p>
      </w:docPartBody>
    </w:docPart>
    <w:docPart>
      <w:docPartPr>
        <w:name w:val="6A173B93467C4A0CA58D88C20263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0CD2-6C95-4713-B788-B1A030896111}"/>
      </w:docPartPr>
      <w:docPartBody>
        <w:p w:rsidR="00000000" w:rsidRDefault="00D936AF">
          <w:pPr>
            <w:pStyle w:val="6A173B93467C4A0CA58D88C20263AA0D"/>
          </w:pPr>
          <w:r w:rsidRPr="006A76CA">
            <w:rPr>
              <w:rStyle w:val="PlaceholderText"/>
            </w:rPr>
            <w:t>C</w:t>
          </w:r>
          <w:r w:rsidRPr="006A76CA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After each report, indicate motion to receive and attach if written.</w:t>
          </w:r>
        </w:p>
      </w:docPartBody>
    </w:docPart>
    <w:docPart>
      <w:docPartPr>
        <w:name w:val="ACC9CF7742B94D488ABEF5095B92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5E3D-F76D-42C4-B9A2-77A6630EFE78}"/>
      </w:docPartPr>
      <w:docPartBody>
        <w:p w:rsidR="00000000" w:rsidRDefault="00D936AF">
          <w:pPr>
            <w:pStyle w:val="ACC9CF7742B94D488ABEF5095B924C52"/>
          </w:pPr>
          <w:r w:rsidRPr="006A76CA">
            <w:rPr>
              <w:rStyle w:val="PlaceholderText"/>
            </w:rPr>
            <w:t>Click here to enter text.</w:t>
          </w:r>
        </w:p>
      </w:docPartBody>
    </w:docPart>
    <w:docPart>
      <w:docPartPr>
        <w:name w:val="78FB491B19E84FE0B430A49BAB83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6239-E5D1-4DA2-AAE6-012611B3F570}"/>
      </w:docPartPr>
      <w:docPartBody>
        <w:p w:rsidR="00000000" w:rsidRDefault="00D936AF">
          <w:pPr>
            <w:pStyle w:val="78FB491B19E84FE0B430A49BAB832584"/>
          </w:pPr>
          <w:r w:rsidRPr="006A76C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After each report, indicate motion to receive and attach if written.</w:t>
          </w:r>
        </w:p>
      </w:docPartBody>
    </w:docPart>
    <w:docPart>
      <w:docPartPr>
        <w:name w:val="CF199CE9660644D285ABFDA6C427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CB1D-4313-4105-AAC7-BD02FE9F2175}"/>
      </w:docPartPr>
      <w:docPartBody>
        <w:p w:rsidR="00000000" w:rsidRDefault="00D936AF">
          <w:pPr>
            <w:pStyle w:val="CF199CE9660644D285ABFDA6C42729B0"/>
          </w:pPr>
          <w:r>
            <w:rPr>
              <w:rStyle w:val="PlaceholderText"/>
            </w:rPr>
            <w:t xml:space="preserve">Click here to enter text and indicate </w:t>
          </w:r>
          <w:r>
            <w:rPr>
              <w:rStyle w:val="PlaceholderText"/>
            </w:rPr>
            <w:t>motion after each item.</w:t>
          </w:r>
        </w:p>
      </w:docPartBody>
    </w:docPart>
    <w:docPart>
      <w:docPartPr>
        <w:name w:val="77591DC0EF9B40B2B4102786C575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FF3C-BF42-469A-9222-6BFDFAC21D0B}"/>
      </w:docPartPr>
      <w:docPartBody>
        <w:p w:rsidR="00000000" w:rsidRDefault="00D936AF">
          <w:pPr>
            <w:pStyle w:val="77591DC0EF9B40B2B4102786C5759589"/>
          </w:pPr>
          <w:r>
            <w:rPr>
              <w:rStyle w:val="PlaceholderText"/>
            </w:rPr>
            <w:t>Click here to indicate position, those nominated, and person elected.</w:t>
          </w:r>
        </w:p>
      </w:docPartBody>
    </w:docPart>
    <w:docPart>
      <w:docPartPr>
        <w:name w:val="3698B9D3F04543CAB86F1AA340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483A-D38D-4F43-B839-2B02BEE4943B}"/>
      </w:docPartPr>
      <w:docPartBody>
        <w:p w:rsidR="00000000" w:rsidRDefault="00D936AF">
          <w:pPr>
            <w:pStyle w:val="3698B9D3F04543CAB86F1AA3403402C0"/>
          </w:pPr>
          <w:r w:rsidRPr="006A76CA">
            <w:rPr>
              <w:rStyle w:val="PlaceholderText"/>
            </w:rPr>
            <w:t>Click here to enter text.</w:t>
          </w:r>
        </w:p>
      </w:docPartBody>
    </w:docPart>
    <w:docPart>
      <w:docPartPr>
        <w:name w:val="4B37DBA6676A41FEA6853E53E2DC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78F7-8CFF-46EA-84DA-665645C6C449}"/>
      </w:docPartPr>
      <w:docPartBody>
        <w:p w:rsidR="00000000" w:rsidRDefault="00D936AF">
          <w:pPr>
            <w:pStyle w:val="4B37DBA6676A41FEA6853E53E2DCBC68"/>
          </w:pPr>
          <w:r w:rsidRPr="006A76CA">
            <w:rPr>
              <w:rStyle w:val="PlaceholderText"/>
            </w:rPr>
            <w:t>Click here to enter text.</w:t>
          </w:r>
        </w:p>
      </w:docPartBody>
    </w:docPart>
    <w:docPart>
      <w:docPartPr>
        <w:name w:val="DDE41DD9C87244A2B84E33C052CD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532C-DB5F-4078-9450-A7A0D0BAFA21}"/>
      </w:docPartPr>
      <w:docPartBody>
        <w:p w:rsidR="00000000" w:rsidRDefault="00D936AF">
          <w:pPr>
            <w:pStyle w:val="DDE41DD9C87244A2B84E33C052CDA88D"/>
          </w:pPr>
          <w:r w:rsidRPr="006A76CA">
            <w:rPr>
              <w:rStyle w:val="PlaceholderText"/>
            </w:rPr>
            <w:t>Click here to enter text.</w:t>
          </w:r>
        </w:p>
      </w:docPartBody>
    </w:docPart>
    <w:docPart>
      <w:docPartPr>
        <w:name w:val="261091A134904B559159E9CEA1CD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63DD-AFAC-4139-85E7-8603AEAEF131}"/>
      </w:docPartPr>
      <w:docPartBody>
        <w:p w:rsidR="00000000" w:rsidRDefault="00D936AF">
          <w:pPr>
            <w:pStyle w:val="261091A134904B559159E9CEA1CD93CB"/>
          </w:pPr>
          <w:r>
            <w:rPr>
              <w:rStyle w:val="PlaceholderText"/>
            </w:rPr>
            <w:t>Click here to enter end time</w:t>
          </w:r>
          <w:r w:rsidRPr="004E0032">
            <w:rPr>
              <w:rStyle w:val="PlaceholderText"/>
            </w:rPr>
            <w:t>.</w:t>
          </w:r>
        </w:p>
      </w:docPartBody>
    </w:docPart>
    <w:docPart>
      <w:docPartPr>
        <w:name w:val="5001ECE80B4943DB8E08FC6F5EBF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E02D-B407-42A5-8782-8FAD348E6841}"/>
      </w:docPartPr>
      <w:docPartBody>
        <w:p w:rsidR="00000000" w:rsidRDefault="00D936AF">
          <w:pPr>
            <w:pStyle w:val="5001ECE80B4943DB8E08FC6F5EBF2EE5"/>
          </w:pPr>
          <w:r w:rsidRPr="004E003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a</w:t>
          </w:r>
          <w:r w:rsidRPr="004E0032">
            <w:rPr>
              <w:rStyle w:val="PlaceholderText"/>
            </w:rPr>
            <w:t xml:space="preserve"> date.</w:t>
          </w:r>
        </w:p>
      </w:docPartBody>
    </w:docPart>
    <w:docPart>
      <w:docPartPr>
        <w:name w:val="AA5AD4A05BB64A1A92DF5CEFA30F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A098-C905-4D46-9531-43FBD423235A}"/>
      </w:docPartPr>
      <w:docPartBody>
        <w:p w:rsidR="00000000" w:rsidRDefault="00D936AF">
          <w:pPr>
            <w:pStyle w:val="AA5AD4A05BB64A1A92DF5CEFA30F54F7"/>
          </w:pPr>
          <w:r>
            <w:rPr>
              <w:rStyle w:val="PlaceholderText"/>
            </w:rPr>
            <w:t>Click here to enter name</w:t>
          </w:r>
          <w:r w:rsidRPr="004E0032">
            <w:rPr>
              <w:rStyle w:val="PlaceholderText"/>
            </w:rPr>
            <w:t>.</w:t>
          </w:r>
        </w:p>
      </w:docPartBody>
    </w:docPart>
    <w:docPart>
      <w:docPartPr>
        <w:name w:val="DD8A9C89871D426C9C2A4A764BAE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4763-D1D0-433B-BAF0-C2510D0B05F7}"/>
      </w:docPartPr>
      <w:docPartBody>
        <w:p w:rsidR="00000000" w:rsidRDefault="00D936AF">
          <w:pPr>
            <w:pStyle w:val="DD8A9C89871D426C9C2A4A764BAE0D55"/>
          </w:pPr>
          <w:r w:rsidRPr="004E003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name</w:t>
          </w:r>
          <w:r w:rsidRPr="004E003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AF"/>
    <w:rsid w:val="00D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711145E88E4DDB8A1EA697E5EA2760">
    <w:name w:val="18711145E88E4DDB8A1EA697E5EA2760"/>
  </w:style>
  <w:style w:type="paragraph" w:customStyle="1" w:styleId="EA92F75FAF70491A8D60F6DFE5C2B54B">
    <w:name w:val="EA92F75FAF70491A8D60F6DFE5C2B54B"/>
  </w:style>
  <w:style w:type="paragraph" w:customStyle="1" w:styleId="D3FD620149684F7DA3D0D8B9862DFE49">
    <w:name w:val="D3FD620149684F7DA3D0D8B9862DFE49"/>
  </w:style>
  <w:style w:type="paragraph" w:customStyle="1" w:styleId="642CF8BB78144157B86DA6948AA96496">
    <w:name w:val="642CF8BB78144157B86DA6948AA96496"/>
  </w:style>
  <w:style w:type="paragraph" w:customStyle="1" w:styleId="6C325EB5BE00437B9B7294A6E0C29DEC">
    <w:name w:val="6C325EB5BE00437B9B7294A6E0C29DEC"/>
  </w:style>
  <w:style w:type="paragraph" w:customStyle="1" w:styleId="68DFC62269CA4135B55D7CFF078B9D4A">
    <w:name w:val="68DFC62269CA4135B55D7CFF078B9D4A"/>
  </w:style>
  <w:style w:type="paragraph" w:customStyle="1" w:styleId="E5F30CC317C8489D90F0157E4BFE1DED">
    <w:name w:val="E5F30CC317C8489D90F0157E4BFE1DED"/>
  </w:style>
  <w:style w:type="paragraph" w:customStyle="1" w:styleId="A8AD21878FA84036879E1D51B0FC1B7A">
    <w:name w:val="A8AD21878FA84036879E1D51B0FC1B7A"/>
  </w:style>
  <w:style w:type="paragraph" w:customStyle="1" w:styleId="D8828080138A4661A2068111845D3B62">
    <w:name w:val="D8828080138A4661A2068111845D3B62"/>
  </w:style>
  <w:style w:type="paragraph" w:customStyle="1" w:styleId="6323238F5C28478EAFF28666EBA26B56">
    <w:name w:val="6323238F5C28478EAFF28666EBA26B56"/>
  </w:style>
  <w:style w:type="paragraph" w:customStyle="1" w:styleId="9B9E9E3CF849453C8DC3A694B82119DC">
    <w:name w:val="9B9E9E3CF849453C8DC3A694B82119DC"/>
  </w:style>
  <w:style w:type="paragraph" w:customStyle="1" w:styleId="D0F8EF0944C649B7A2A22DB41F8FCC50">
    <w:name w:val="D0F8EF0944C649B7A2A22DB41F8FCC50"/>
  </w:style>
  <w:style w:type="paragraph" w:customStyle="1" w:styleId="52AC043F1CB64202932C20CC59EE595A">
    <w:name w:val="52AC043F1CB64202932C20CC59EE595A"/>
  </w:style>
  <w:style w:type="paragraph" w:customStyle="1" w:styleId="D95866B265F5436AB92EDD65D4D5B9AE">
    <w:name w:val="D95866B265F5436AB92EDD65D4D5B9AE"/>
  </w:style>
  <w:style w:type="paragraph" w:customStyle="1" w:styleId="BDBB76C2B2DD4B1591D6BD24EB1BD12E">
    <w:name w:val="BDBB76C2B2DD4B1591D6BD24EB1BD12E"/>
  </w:style>
  <w:style w:type="paragraph" w:customStyle="1" w:styleId="8DBBC2B0075743F6A9801955B0FAF2ED">
    <w:name w:val="8DBBC2B0075743F6A9801955B0FAF2ED"/>
  </w:style>
  <w:style w:type="paragraph" w:customStyle="1" w:styleId="92A7959E2E5447E28D082350073BB0A3">
    <w:name w:val="92A7959E2E5447E28D082350073BB0A3"/>
  </w:style>
  <w:style w:type="paragraph" w:customStyle="1" w:styleId="2AFAE41937164100AA841EBEF362C557">
    <w:name w:val="2AFAE41937164100AA841EBEF362C557"/>
  </w:style>
  <w:style w:type="paragraph" w:customStyle="1" w:styleId="640860878C1342D595BCF5C50A4010A9">
    <w:name w:val="640860878C1342D595BCF5C50A4010A9"/>
  </w:style>
  <w:style w:type="paragraph" w:customStyle="1" w:styleId="EB9E91093BF44BACA2DF1CBC1A25259E">
    <w:name w:val="EB9E91093BF44BACA2DF1CBC1A25259E"/>
  </w:style>
  <w:style w:type="paragraph" w:customStyle="1" w:styleId="CA701B8E3E9647BBB63184CF2945E5F5">
    <w:name w:val="CA701B8E3E9647BBB63184CF2945E5F5"/>
  </w:style>
  <w:style w:type="paragraph" w:customStyle="1" w:styleId="6A173B93467C4A0CA58D88C20263AA0D">
    <w:name w:val="6A173B93467C4A0CA58D88C20263AA0D"/>
  </w:style>
  <w:style w:type="paragraph" w:customStyle="1" w:styleId="ACC9CF7742B94D488ABEF5095B924C52">
    <w:name w:val="ACC9CF7742B94D488ABEF5095B924C52"/>
  </w:style>
  <w:style w:type="paragraph" w:customStyle="1" w:styleId="78FB491B19E84FE0B430A49BAB832584">
    <w:name w:val="78FB491B19E84FE0B430A49BAB832584"/>
  </w:style>
  <w:style w:type="paragraph" w:customStyle="1" w:styleId="CF199CE9660644D285ABFDA6C42729B0">
    <w:name w:val="CF199CE9660644D285ABFDA6C42729B0"/>
  </w:style>
  <w:style w:type="paragraph" w:customStyle="1" w:styleId="77591DC0EF9B40B2B4102786C5759589">
    <w:name w:val="77591DC0EF9B40B2B4102786C5759589"/>
  </w:style>
  <w:style w:type="paragraph" w:customStyle="1" w:styleId="3698B9D3F04543CAB86F1AA3403402C0">
    <w:name w:val="3698B9D3F04543CAB86F1AA3403402C0"/>
  </w:style>
  <w:style w:type="paragraph" w:customStyle="1" w:styleId="4B37DBA6676A41FEA6853E53E2DCBC68">
    <w:name w:val="4B37DBA6676A41FEA6853E53E2DCBC68"/>
  </w:style>
  <w:style w:type="paragraph" w:customStyle="1" w:styleId="DDE41DD9C87244A2B84E33C052CDA88D">
    <w:name w:val="DDE41DD9C87244A2B84E33C052CDA88D"/>
  </w:style>
  <w:style w:type="paragraph" w:customStyle="1" w:styleId="261091A134904B559159E9CEA1CD93CB">
    <w:name w:val="261091A134904B559159E9CEA1CD93CB"/>
  </w:style>
  <w:style w:type="paragraph" w:customStyle="1" w:styleId="5001ECE80B4943DB8E08FC6F5EBF2EE5">
    <w:name w:val="5001ECE80B4943DB8E08FC6F5EBF2EE5"/>
  </w:style>
  <w:style w:type="paragraph" w:customStyle="1" w:styleId="AA5AD4A05BB64A1A92DF5CEFA30F54F7">
    <w:name w:val="AA5AD4A05BB64A1A92DF5CEFA30F54F7"/>
  </w:style>
  <w:style w:type="paragraph" w:customStyle="1" w:styleId="DD8A9C89871D426C9C2A4A764BAE0D55">
    <w:name w:val="DD8A9C89871D426C9C2A4A764BAE0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28AB-5DC8-4B74-A893-35D6E47A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Minutes - Word Template_2020-08-27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Employee's Union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Vu</dc:creator>
  <cp:keywords/>
  <dc:description/>
  <cp:lastModifiedBy>Thi Vu</cp:lastModifiedBy>
  <cp:revision>1</cp:revision>
  <cp:lastPrinted>2020-08-25T20:04:00Z</cp:lastPrinted>
  <dcterms:created xsi:type="dcterms:W3CDTF">2020-09-01T16:42:00Z</dcterms:created>
  <dcterms:modified xsi:type="dcterms:W3CDTF">2020-09-01T16:43:00Z</dcterms:modified>
</cp:coreProperties>
</file>